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0D" w:rsidRPr="004F6696" w:rsidRDefault="005D130D" w:rsidP="003A2670">
      <w:pPr>
        <w:jc w:val="center"/>
        <w:rPr>
          <w:rFonts w:ascii="Andalus" w:hAnsi="Andalus" w:cs="Andalus"/>
          <w:sz w:val="28"/>
          <w:szCs w:val="32"/>
        </w:rPr>
      </w:pPr>
    </w:p>
    <w:p w:rsidR="003A2670" w:rsidRPr="004F6696" w:rsidRDefault="003A2670" w:rsidP="003A2670">
      <w:pPr>
        <w:jc w:val="center"/>
        <w:rPr>
          <w:rFonts w:ascii="Andalus" w:hAnsi="Andalus" w:cs="Andalus"/>
          <w:sz w:val="28"/>
          <w:szCs w:val="32"/>
        </w:rPr>
      </w:pPr>
    </w:p>
    <w:p w:rsidR="003A2670" w:rsidRPr="004F6696" w:rsidRDefault="00D00415" w:rsidP="003A2670">
      <w:pPr>
        <w:jc w:val="center"/>
        <w:rPr>
          <w:rFonts w:ascii="Andalus" w:hAnsi="Andalus" w:cs="Andalus"/>
          <w:sz w:val="28"/>
          <w:szCs w:val="32"/>
        </w:rPr>
      </w:pPr>
      <w:r>
        <w:rPr>
          <w:rFonts w:ascii="Andalus" w:hAnsi="Andalus" w:cs="Andalus"/>
          <w:sz w:val="28"/>
          <w:szCs w:val="32"/>
        </w:rPr>
        <w:t>St Catherine’s Sailing Club</w:t>
      </w:r>
    </w:p>
    <w:p w:rsidR="003A2670" w:rsidRPr="00D2231C" w:rsidRDefault="003A2670" w:rsidP="003A2670">
      <w:pPr>
        <w:jc w:val="center"/>
        <w:rPr>
          <w:rFonts w:ascii="Andalus" w:hAnsi="Andalus" w:cs="Andalus"/>
          <w:sz w:val="28"/>
          <w:szCs w:val="28"/>
        </w:rPr>
      </w:pPr>
    </w:p>
    <w:p w:rsidR="003A2670" w:rsidRPr="00453D69" w:rsidRDefault="003A2670" w:rsidP="003A2670">
      <w:pPr>
        <w:jc w:val="center"/>
        <w:rPr>
          <w:rFonts w:ascii="Cambria" w:hAnsi="Cambria" w:cs="Andalus"/>
        </w:rPr>
      </w:pPr>
    </w:p>
    <w:p w:rsidR="00D00415" w:rsidRPr="00453D69" w:rsidRDefault="00800220" w:rsidP="003A2670">
      <w:pPr>
        <w:jc w:val="center"/>
        <w:rPr>
          <w:rFonts w:ascii="Cambria" w:hAnsi="Cambria" w:cs="Andalus"/>
        </w:rPr>
      </w:pPr>
      <w:r>
        <w:rPr>
          <w:rFonts w:ascii="Cambria" w:eastAsia="Batang" w:hAnsi="Cambria" w:cs="Andalus"/>
        </w:rPr>
        <w:t>Roast Butternut Squash Soup</w:t>
      </w:r>
    </w:p>
    <w:p w:rsidR="00800220" w:rsidRDefault="00800220" w:rsidP="0080022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3A2670" w:rsidRDefault="00800220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Local Scallops and prawns</w:t>
      </w:r>
    </w:p>
    <w:p w:rsidR="00800220" w:rsidRDefault="00800220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Beetroot, Radish Salad</w:t>
      </w:r>
    </w:p>
    <w:p w:rsidR="00800220" w:rsidRDefault="00800220" w:rsidP="0080022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D00415" w:rsidRDefault="00800220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House smocked Duck</w:t>
      </w:r>
    </w:p>
    <w:p w:rsidR="00800220" w:rsidRDefault="00800220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Apple Textures, Forest Fruits Puree</w:t>
      </w:r>
    </w:p>
    <w:p w:rsidR="00800220" w:rsidRDefault="00800220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Baby Herbs</w:t>
      </w:r>
    </w:p>
    <w:p w:rsidR="003A2670" w:rsidRPr="00453D69" w:rsidRDefault="00D00415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 xml:space="preserve"> </w:t>
      </w:r>
      <w:r w:rsidR="00BA5A4D">
        <w:rPr>
          <w:rFonts w:ascii="Cambria" w:hAnsi="Cambria" w:cs="Andalus"/>
        </w:rPr>
        <w:t xml:space="preserve"> </w:t>
      </w:r>
      <w:r w:rsidR="00BA5A4D" w:rsidRPr="00453D69">
        <w:rPr>
          <w:rFonts w:ascii="Cambria" w:eastAsia="Batang" w:hAnsi="Cambria" w:cs="Andalus"/>
        </w:rPr>
        <w:t>(</w:t>
      </w:r>
      <w:r w:rsidR="00BA5A4D" w:rsidRPr="00453D69">
        <w:rPr>
          <w:rFonts w:ascii="Cambria" w:hAnsi="Cambria" w:cs="Andalus"/>
          <w:color w:val="008000"/>
        </w:rPr>
        <w:t>V</w:t>
      </w:r>
      <w:r w:rsidR="00BA5A4D" w:rsidRPr="00453D69">
        <w:rPr>
          <w:rFonts w:ascii="Cambria" w:hAnsi="Cambria" w:cs="Andalus"/>
        </w:rPr>
        <w:t>)</w:t>
      </w:r>
    </w:p>
    <w:p w:rsidR="003A2670" w:rsidRPr="00453D69" w:rsidRDefault="003A2670" w:rsidP="003A2670">
      <w:pPr>
        <w:jc w:val="center"/>
        <w:rPr>
          <w:rFonts w:ascii="Cambria" w:hAnsi="Cambria" w:cs="Andalus"/>
        </w:rPr>
      </w:pPr>
    </w:p>
    <w:p w:rsidR="003A2670" w:rsidRPr="00453D69" w:rsidRDefault="003A2670" w:rsidP="003A2670">
      <w:pPr>
        <w:widowControl w:val="0"/>
        <w:autoSpaceDE w:val="0"/>
        <w:autoSpaceDN w:val="0"/>
        <w:adjustRightInd w:val="0"/>
        <w:jc w:val="center"/>
        <w:rPr>
          <w:rFonts w:ascii="Cambria" w:hAnsi="Cambria" w:cs="Andalus"/>
          <w:b/>
          <w:bCs/>
          <w:color w:val="006EC0"/>
        </w:rPr>
      </w:pPr>
      <w:r w:rsidRPr="00453D69">
        <w:rPr>
          <w:rFonts w:ascii="Cambria" w:hAnsi="Cambria" w:cs="Andalus"/>
          <w:b/>
          <w:bCs/>
          <w:color w:val="006EC0"/>
        </w:rPr>
        <w:t>~</w:t>
      </w:r>
      <w:proofErr w:type="spellStart"/>
      <w:r w:rsidRPr="00453D69">
        <w:rPr>
          <w:rFonts w:ascii="Cambria" w:hAnsi="Cambria" w:cs="Andalus"/>
          <w:b/>
          <w:bCs/>
          <w:color w:val="006EC0"/>
        </w:rPr>
        <w:t>oOo</w:t>
      </w:r>
      <w:proofErr w:type="spellEnd"/>
      <w:r w:rsidRPr="00453D69">
        <w:rPr>
          <w:rFonts w:ascii="Cambria" w:hAnsi="Cambria" w:cs="Andalus"/>
          <w:b/>
          <w:bCs/>
          <w:color w:val="006EC0"/>
        </w:rPr>
        <w:t>~</w:t>
      </w:r>
    </w:p>
    <w:p w:rsidR="003A2670" w:rsidRPr="00453D69" w:rsidRDefault="003A2670" w:rsidP="003A2670">
      <w:pPr>
        <w:jc w:val="center"/>
        <w:rPr>
          <w:rFonts w:ascii="Cambria" w:hAnsi="Cambria" w:cs="Andalus"/>
        </w:rPr>
      </w:pPr>
    </w:p>
    <w:p w:rsidR="004F6696" w:rsidRDefault="00800220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Free range Brest of</w:t>
      </w:r>
      <w:r w:rsidR="00D00415">
        <w:rPr>
          <w:rFonts w:ascii="Cambria" w:hAnsi="Cambria" w:cs="Andalus"/>
        </w:rPr>
        <w:t xml:space="preserve"> Chicken</w:t>
      </w:r>
    </w:p>
    <w:p w:rsidR="00D00415" w:rsidRDefault="00800220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Fresh Market Vegetables</w:t>
      </w:r>
    </w:p>
    <w:p w:rsidR="00800220" w:rsidRDefault="00D00415" w:rsidP="0080022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 xml:space="preserve">Fondant Potato, </w:t>
      </w:r>
    </w:p>
    <w:p w:rsidR="003A2670" w:rsidRDefault="00800220" w:rsidP="0080022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 xml:space="preserve">Wild Mushroom </w:t>
      </w:r>
      <w:r w:rsidR="0059332F">
        <w:rPr>
          <w:rFonts w:ascii="Cambria" w:hAnsi="Cambria" w:cs="Andalus"/>
        </w:rPr>
        <w:t>Sauce</w:t>
      </w:r>
    </w:p>
    <w:p w:rsidR="00800220" w:rsidRDefault="00800220" w:rsidP="0080022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800220" w:rsidRDefault="00800220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 xml:space="preserve">Fillets </w:t>
      </w:r>
      <w:r w:rsidR="0059332F">
        <w:rPr>
          <w:rFonts w:ascii="Cambria" w:hAnsi="Cambria" w:cs="Andalus"/>
        </w:rPr>
        <w:t>of</w:t>
      </w:r>
      <w:r>
        <w:rPr>
          <w:rFonts w:ascii="Cambria" w:hAnsi="Cambria" w:cs="Andalus"/>
        </w:rPr>
        <w:t xml:space="preserve"> Local Plaice and</w:t>
      </w:r>
    </w:p>
    <w:p w:rsidR="00D00415" w:rsidRDefault="00800220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 xml:space="preserve"> Lemon Sole,</w:t>
      </w:r>
    </w:p>
    <w:p w:rsidR="00800220" w:rsidRDefault="000D0507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 xml:space="preserve">Jersey New Potatoes </w:t>
      </w:r>
    </w:p>
    <w:p w:rsidR="000D0507" w:rsidRPr="00453D69" w:rsidRDefault="000D0507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Citrus Mixed Leaves</w:t>
      </w:r>
    </w:p>
    <w:p w:rsidR="000D0507" w:rsidRDefault="000D0507" w:rsidP="000D0507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D00415" w:rsidRDefault="00D00415" w:rsidP="003A2670">
      <w:pPr>
        <w:jc w:val="center"/>
        <w:rPr>
          <w:rFonts w:ascii="Cambria" w:eastAsia="Batang" w:hAnsi="Cambria" w:cs="Andalus"/>
        </w:rPr>
      </w:pPr>
      <w:r>
        <w:rPr>
          <w:rFonts w:ascii="Cambria" w:eastAsia="Batang" w:hAnsi="Cambria" w:cs="Andalus"/>
        </w:rPr>
        <w:t xml:space="preserve">Warm Winter Vegetable </w:t>
      </w:r>
    </w:p>
    <w:p w:rsidR="00455209" w:rsidRDefault="000D0507" w:rsidP="003A2670">
      <w:pPr>
        <w:jc w:val="center"/>
        <w:rPr>
          <w:rFonts w:ascii="Cambria" w:eastAsia="Batang" w:hAnsi="Cambria" w:cs="Andalus"/>
        </w:rPr>
      </w:pPr>
      <w:r>
        <w:rPr>
          <w:rFonts w:ascii="Cambria" w:eastAsia="Batang" w:hAnsi="Cambria" w:cs="Andalus"/>
        </w:rPr>
        <w:t>Meeting Brie and Cheddar Cheese,</w:t>
      </w:r>
    </w:p>
    <w:p w:rsidR="000D0507" w:rsidRDefault="000D0507" w:rsidP="003A2670">
      <w:pPr>
        <w:jc w:val="center"/>
        <w:rPr>
          <w:rFonts w:ascii="Cambria" w:eastAsia="Batang" w:hAnsi="Cambria" w:cs="Andalus"/>
        </w:rPr>
      </w:pPr>
      <w:r>
        <w:rPr>
          <w:rFonts w:ascii="Cambria" w:eastAsia="Batang" w:hAnsi="Cambria" w:cs="Andalus"/>
        </w:rPr>
        <w:t xml:space="preserve">Tomato Coulis </w:t>
      </w:r>
    </w:p>
    <w:p w:rsidR="00455209" w:rsidRDefault="000D0507" w:rsidP="003A2670">
      <w:pPr>
        <w:jc w:val="center"/>
        <w:rPr>
          <w:rFonts w:ascii="Cambria" w:eastAsia="Batang" w:hAnsi="Cambria" w:cs="Andalus"/>
        </w:rPr>
      </w:pPr>
      <w:r>
        <w:rPr>
          <w:rFonts w:ascii="Cambria" w:eastAsia="Batang" w:hAnsi="Cambria" w:cs="Andalus"/>
        </w:rPr>
        <w:t xml:space="preserve">Herbed </w:t>
      </w:r>
      <w:r>
        <w:rPr>
          <w:rFonts w:ascii="Cambria" w:hAnsi="Cambria" w:cs="Andalus"/>
        </w:rPr>
        <w:t>Potatoes</w:t>
      </w:r>
    </w:p>
    <w:p w:rsidR="003A2670" w:rsidRPr="00C57088" w:rsidRDefault="00D00415" w:rsidP="003A2670">
      <w:pPr>
        <w:jc w:val="center"/>
        <w:rPr>
          <w:rFonts w:ascii="Cambria" w:eastAsia="Batang" w:hAnsi="Cambria" w:cs="Andalus"/>
        </w:rPr>
      </w:pPr>
      <w:r>
        <w:rPr>
          <w:rFonts w:ascii="Cambria" w:eastAsia="Batang" w:hAnsi="Cambria" w:cs="Andalus"/>
        </w:rPr>
        <w:t xml:space="preserve"> </w:t>
      </w:r>
      <w:r w:rsidR="00301A1D" w:rsidRPr="00453D69">
        <w:rPr>
          <w:rFonts w:ascii="Cambria" w:eastAsia="Batang" w:hAnsi="Cambria" w:cs="Andalus"/>
        </w:rPr>
        <w:t xml:space="preserve"> (</w:t>
      </w:r>
      <w:r w:rsidR="003A2670" w:rsidRPr="00453D69">
        <w:rPr>
          <w:rFonts w:ascii="Cambria" w:hAnsi="Cambria" w:cs="Andalus"/>
          <w:color w:val="008000"/>
        </w:rPr>
        <w:t>V</w:t>
      </w:r>
      <w:r w:rsidR="003A2670" w:rsidRPr="00453D69">
        <w:rPr>
          <w:rFonts w:ascii="Cambria" w:hAnsi="Cambria" w:cs="Andalus"/>
        </w:rPr>
        <w:t>)</w:t>
      </w:r>
    </w:p>
    <w:p w:rsidR="003A2670" w:rsidRPr="00453D69" w:rsidRDefault="003A2670" w:rsidP="003A2670">
      <w:pPr>
        <w:jc w:val="center"/>
        <w:rPr>
          <w:rFonts w:ascii="Cambria" w:hAnsi="Cambria" w:cs="Andalus"/>
        </w:rPr>
      </w:pPr>
    </w:p>
    <w:p w:rsidR="003A2670" w:rsidRPr="00453D69" w:rsidRDefault="003A2670" w:rsidP="003A2670">
      <w:pPr>
        <w:widowControl w:val="0"/>
        <w:autoSpaceDE w:val="0"/>
        <w:autoSpaceDN w:val="0"/>
        <w:adjustRightInd w:val="0"/>
        <w:jc w:val="center"/>
        <w:rPr>
          <w:rFonts w:ascii="Cambria" w:hAnsi="Cambria" w:cs="Andalus"/>
          <w:b/>
          <w:bCs/>
          <w:color w:val="006EC0"/>
        </w:rPr>
      </w:pPr>
      <w:r w:rsidRPr="00453D69">
        <w:rPr>
          <w:rFonts w:ascii="Cambria" w:hAnsi="Cambria" w:cs="Andalus"/>
          <w:b/>
          <w:bCs/>
          <w:color w:val="006EC0"/>
        </w:rPr>
        <w:t>~</w:t>
      </w:r>
      <w:proofErr w:type="spellStart"/>
      <w:r w:rsidRPr="00453D69">
        <w:rPr>
          <w:rFonts w:ascii="Cambria" w:hAnsi="Cambria" w:cs="Andalus"/>
          <w:b/>
          <w:bCs/>
          <w:color w:val="006EC0"/>
        </w:rPr>
        <w:t>oOo</w:t>
      </w:r>
      <w:proofErr w:type="spellEnd"/>
      <w:r w:rsidRPr="00453D69">
        <w:rPr>
          <w:rFonts w:ascii="Cambria" w:hAnsi="Cambria" w:cs="Andalus"/>
          <w:b/>
          <w:bCs/>
          <w:color w:val="006EC0"/>
        </w:rPr>
        <w:t>~</w:t>
      </w:r>
    </w:p>
    <w:p w:rsidR="003A2670" w:rsidRPr="00453D69" w:rsidRDefault="003A2670" w:rsidP="003A2670">
      <w:pPr>
        <w:jc w:val="center"/>
        <w:rPr>
          <w:rFonts w:ascii="Cambria" w:hAnsi="Cambria" w:cs="Andalus"/>
        </w:rPr>
      </w:pPr>
    </w:p>
    <w:p w:rsidR="003A2670" w:rsidRDefault="00455209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Warm Apple Crumble Tart</w:t>
      </w:r>
    </w:p>
    <w:p w:rsidR="00455209" w:rsidRPr="00453D69" w:rsidRDefault="000D0507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Vanilla</w:t>
      </w:r>
      <w:r w:rsidR="00455209">
        <w:rPr>
          <w:rFonts w:ascii="Cambria" w:hAnsi="Cambria" w:cs="Andalus"/>
        </w:rPr>
        <w:t xml:space="preserve"> Ice Cream</w:t>
      </w:r>
    </w:p>
    <w:p w:rsidR="000D0507" w:rsidRDefault="000D0507" w:rsidP="000D0507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D2231C" w:rsidRDefault="000D0507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Mango and Passion Fruit Cheese Cake</w:t>
      </w:r>
    </w:p>
    <w:p w:rsidR="000D0507" w:rsidRDefault="000D0507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>Raspberry</w:t>
      </w:r>
      <w:r w:rsidR="00BA66B3">
        <w:rPr>
          <w:rFonts w:ascii="Cambria" w:hAnsi="Cambria" w:cs="Andalus"/>
        </w:rPr>
        <w:t xml:space="preserve"> &amp;</w:t>
      </w:r>
      <w:bookmarkStart w:id="0" w:name="_GoBack"/>
      <w:bookmarkEnd w:id="0"/>
      <w:r>
        <w:rPr>
          <w:rFonts w:ascii="Cambria" w:hAnsi="Cambria" w:cs="Andalus"/>
        </w:rPr>
        <w:t xml:space="preserve"> </w:t>
      </w:r>
      <w:r w:rsidR="00BA66B3">
        <w:rPr>
          <w:rFonts w:ascii="Cambria" w:hAnsi="Cambria" w:cs="Andalus"/>
        </w:rPr>
        <w:t>S</w:t>
      </w:r>
      <w:r>
        <w:rPr>
          <w:rFonts w:ascii="Cambria" w:hAnsi="Cambria" w:cs="Andalus"/>
        </w:rPr>
        <w:t>trawberry Sorbet</w:t>
      </w:r>
    </w:p>
    <w:p w:rsidR="00D2231C" w:rsidRPr="00453D69" w:rsidRDefault="00D2231C" w:rsidP="003A2670">
      <w:pPr>
        <w:jc w:val="center"/>
        <w:rPr>
          <w:rFonts w:ascii="Cambria" w:hAnsi="Cambria" w:cs="Andalus"/>
        </w:rPr>
      </w:pPr>
    </w:p>
    <w:p w:rsidR="003A2670" w:rsidRPr="00453D69" w:rsidRDefault="003A2670" w:rsidP="003A2670">
      <w:pPr>
        <w:widowControl w:val="0"/>
        <w:autoSpaceDE w:val="0"/>
        <w:autoSpaceDN w:val="0"/>
        <w:adjustRightInd w:val="0"/>
        <w:jc w:val="center"/>
        <w:rPr>
          <w:rFonts w:ascii="Cambria" w:hAnsi="Cambria" w:cs="Andalus"/>
          <w:b/>
          <w:bCs/>
          <w:color w:val="006EC0"/>
        </w:rPr>
      </w:pPr>
      <w:r w:rsidRPr="00453D69">
        <w:rPr>
          <w:rFonts w:ascii="Cambria" w:hAnsi="Cambria" w:cs="Andalus"/>
          <w:b/>
          <w:bCs/>
          <w:color w:val="006EC0"/>
        </w:rPr>
        <w:t>~</w:t>
      </w:r>
      <w:proofErr w:type="spellStart"/>
      <w:r w:rsidRPr="00453D69">
        <w:rPr>
          <w:rFonts w:ascii="Cambria" w:hAnsi="Cambria" w:cs="Andalus"/>
          <w:b/>
          <w:bCs/>
          <w:color w:val="006EC0"/>
        </w:rPr>
        <w:t>oOo</w:t>
      </w:r>
      <w:proofErr w:type="spellEnd"/>
      <w:r w:rsidRPr="00453D69">
        <w:rPr>
          <w:rFonts w:ascii="Cambria" w:hAnsi="Cambria" w:cs="Andalus"/>
          <w:b/>
          <w:bCs/>
          <w:color w:val="006EC0"/>
        </w:rPr>
        <w:t>~</w:t>
      </w:r>
    </w:p>
    <w:p w:rsidR="003A2670" w:rsidRPr="00453D69" w:rsidRDefault="003A2670" w:rsidP="003A2670">
      <w:pPr>
        <w:jc w:val="center"/>
        <w:rPr>
          <w:rFonts w:ascii="Cambria" w:hAnsi="Cambria" w:cs="Andalus"/>
        </w:rPr>
      </w:pPr>
    </w:p>
    <w:p w:rsidR="003A2670" w:rsidRPr="00453D69" w:rsidRDefault="00455209" w:rsidP="00C57088">
      <w:pPr>
        <w:jc w:val="center"/>
        <w:rPr>
          <w:rFonts w:ascii="Cambria" w:hAnsi="Cambria" w:cs="Andalus"/>
        </w:rPr>
      </w:pPr>
      <w:r>
        <w:rPr>
          <w:rFonts w:ascii="Cambria" w:hAnsi="Cambria" w:cs="Andalus"/>
        </w:rPr>
        <w:t xml:space="preserve">Filter </w:t>
      </w:r>
      <w:r w:rsidR="003A2670" w:rsidRPr="00453D69">
        <w:rPr>
          <w:rFonts w:ascii="Cambria" w:hAnsi="Cambria" w:cs="Andalus"/>
        </w:rPr>
        <w:t xml:space="preserve">Coffee, </w:t>
      </w:r>
      <w:r>
        <w:rPr>
          <w:rFonts w:ascii="Cambria" w:hAnsi="Cambria" w:cs="Andalus"/>
        </w:rPr>
        <w:t xml:space="preserve">Petit Fours </w:t>
      </w:r>
    </w:p>
    <w:p w:rsidR="003A2670" w:rsidRPr="00453D69" w:rsidRDefault="003A2670" w:rsidP="003A2670">
      <w:pPr>
        <w:jc w:val="center"/>
        <w:rPr>
          <w:rFonts w:ascii="Cambria" w:hAnsi="Cambria" w:cs="Andalus"/>
        </w:rPr>
      </w:pPr>
    </w:p>
    <w:p w:rsidR="003A2670" w:rsidRDefault="003A2670" w:rsidP="003A2670">
      <w:pPr>
        <w:jc w:val="center"/>
        <w:rPr>
          <w:rFonts w:ascii="Cambria" w:hAnsi="Cambria" w:cs="Andalus"/>
          <w:b/>
        </w:rPr>
      </w:pPr>
      <w:r w:rsidRPr="00453D69">
        <w:rPr>
          <w:rFonts w:ascii="Cambria" w:hAnsi="Cambria" w:cs="Andalus"/>
          <w:b/>
        </w:rPr>
        <w:t>Bon appétit</w:t>
      </w:r>
    </w:p>
    <w:p w:rsidR="00C57088" w:rsidRPr="00453D69" w:rsidRDefault="009528F3" w:rsidP="003A2670">
      <w:pPr>
        <w:jc w:val="center"/>
        <w:rPr>
          <w:rFonts w:ascii="Cambria" w:hAnsi="Cambria" w:cs="Andalus"/>
        </w:rPr>
      </w:pPr>
      <w:r>
        <w:rPr>
          <w:rFonts w:ascii="Cambria" w:hAnsi="Cambria" w:cs="Andalus"/>
          <w:b/>
        </w:rPr>
        <w:t>£22.50</w:t>
      </w:r>
      <w:r w:rsidR="00C57088">
        <w:rPr>
          <w:rFonts w:ascii="Cambria" w:hAnsi="Cambria" w:cs="Andalus"/>
          <w:b/>
        </w:rPr>
        <w:t xml:space="preserve"> per person </w:t>
      </w:r>
    </w:p>
    <w:sectPr w:rsidR="00C57088" w:rsidRPr="00453D69" w:rsidSect="003A2670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dalus">
    <w:altName w:val="Cambria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characterSpacingControl w:val="doNotCompress"/>
  <w:compat/>
  <w:rsids>
    <w:rsidRoot w:val="00D00415"/>
    <w:rsid w:val="000D0507"/>
    <w:rsid w:val="00301A1D"/>
    <w:rsid w:val="003A2670"/>
    <w:rsid w:val="00453D69"/>
    <w:rsid w:val="00455209"/>
    <w:rsid w:val="004F6696"/>
    <w:rsid w:val="0059332F"/>
    <w:rsid w:val="005D130D"/>
    <w:rsid w:val="00800220"/>
    <w:rsid w:val="008C66DB"/>
    <w:rsid w:val="009528F3"/>
    <w:rsid w:val="00BA5A4D"/>
    <w:rsid w:val="00BA66B3"/>
    <w:rsid w:val="00BE42C1"/>
    <w:rsid w:val="00C57088"/>
    <w:rsid w:val="00D00415"/>
    <w:rsid w:val="00D2231C"/>
    <w:rsid w:val="00DA2FC0"/>
    <w:rsid w:val="00DA62A3"/>
    <w:rsid w:val="00F46373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A2FC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5D1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Hampshire%20Men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\Users\Reception\AppData\Roaming\Microsoft\Templates\Hampshire Menu template.dotx</Template>
  <TotalTime>1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Homemade Cauliflower Soup</vt:lpstr>
    </vt:vector>
  </TitlesOfParts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Homemade Cauliflower Soup</dc:title>
  <dc:creator>Reception</dc:creator>
  <cp:lastModifiedBy>Sarah Carnegie</cp:lastModifiedBy>
  <cp:revision>2</cp:revision>
  <cp:lastPrinted>2016-10-01T20:44:00Z</cp:lastPrinted>
  <dcterms:created xsi:type="dcterms:W3CDTF">2016-10-20T14:06:00Z</dcterms:created>
  <dcterms:modified xsi:type="dcterms:W3CDTF">2016-10-20T14:06:00Z</dcterms:modified>
</cp:coreProperties>
</file>